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8"/>
        <w:gridCol w:w="458"/>
        <w:gridCol w:w="458"/>
        <w:gridCol w:w="313"/>
        <w:gridCol w:w="315"/>
        <w:gridCol w:w="309"/>
        <w:gridCol w:w="309"/>
        <w:gridCol w:w="309"/>
        <w:gridCol w:w="309"/>
        <w:gridCol w:w="309"/>
        <w:gridCol w:w="309"/>
        <w:gridCol w:w="309"/>
        <w:gridCol w:w="309"/>
        <w:gridCol w:w="311"/>
        <w:gridCol w:w="309"/>
        <w:gridCol w:w="309"/>
        <w:gridCol w:w="309"/>
        <w:gridCol w:w="309"/>
        <w:gridCol w:w="309"/>
        <w:gridCol w:w="311"/>
        <w:gridCol w:w="248"/>
        <w:gridCol w:w="246"/>
        <w:gridCol w:w="246"/>
        <w:gridCol w:w="246"/>
        <w:gridCol w:w="254"/>
        <w:gridCol w:w="258"/>
        <w:gridCol w:w="270"/>
        <w:gridCol w:w="270"/>
        <w:gridCol w:w="259"/>
        <w:gridCol w:w="259"/>
        <w:gridCol w:w="236"/>
        <w:gridCol w:w="296"/>
        <w:gridCol w:w="296"/>
        <w:gridCol w:w="396"/>
        <w:gridCol w:w="303"/>
        <w:gridCol w:w="301"/>
        <w:gridCol w:w="253"/>
        <w:gridCol w:w="284"/>
        <w:gridCol w:w="284"/>
        <w:gridCol w:w="291"/>
        <w:gridCol w:w="307"/>
        <w:gridCol w:w="307"/>
        <w:gridCol w:w="304"/>
        <w:gridCol w:w="260"/>
        <w:gridCol w:w="361"/>
        <w:gridCol w:w="423"/>
        <w:gridCol w:w="312"/>
        <w:gridCol w:w="312"/>
        <w:gridCol w:w="312"/>
      </w:tblGrid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 xml:space="preserve">Форма </w:t>
            </w:r>
          </w:p>
        </w:tc>
      </w:tr>
      <w:tr w:rsidR="00FF664C" w:rsidTr="00FF664C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ОТЧЕТ О ВЫПОЛНЕНИИ</w:t>
            </w:r>
          </w:p>
        </w:tc>
      </w:tr>
      <w:tr w:rsidR="00FF664C" w:rsidTr="00FF664C">
        <w:tc>
          <w:tcPr>
            <w:tcW w:w="10646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100034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FF664C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на 2016 год и на плановый период 2017 и 2018 годов</w:t>
            </w:r>
          </w:p>
        </w:tc>
      </w:tr>
      <w:tr w:rsidR="00FF664C" w:rsidTr="00FF664C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от 11 января 2017 г.</w:t>
            </w:r>
          </w:p>
        </w:tc>
      </w:tr>
      <w:tr w:rsidR="00FF664C" w:rsidTr="00FF664C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Коды</w:t>
            </w:r>
          </w:p>
        </w:tc>
      </w:tr>
      <w:tr w:rsidR="00FF664C" w:rsidTr="00FF664C">
        <w:tc>
          <w:tcPr>
            <w:tcW w:w="805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Наименование государственного учреждения Ставропольского края: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Форма  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0506001</w:t>
            </w:r>
          </w:p>
        </w:tc>
      </w:tr>
      <w:tr w:rsidR="00FF664C" w:rsidTr="00FF664C">
        <w:tc>
          <w:tcPr>
            <w:tcW w:w="1164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64C" w:rsidRDefault="00FF664C" w:rsidP="00CF26B3">
            <w:r>
              <w:br/>
              <w:t>государственное бюджетное учреждение социального обслуживания "</w:t>
            </w:r>
            <w:proofErr w:type="spellStart"/>
            <w:r>
              <w:t>Новоалександровский</w:t>
            </w:r>
            <w:proofErr w:type="spellEnd"/>
            <w:r>
              <w:t xml:space="preserve"> комплексный центр социального обслуживания населения"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по ОКУД  </w:t>
            </w:r>
          </w:p>
        </w:tc>
        <w:tc>
          <w:tcPr>
            <w:tcW w:w="1980" w:type="dxa"/>
            <w:gridSpan w:val="6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64C" w:rsidRDefault="00FF664C" w:rsidP="00CF26B3"/>
        </w:tc>
      </w:tr>
      <w:tr w:rsidR="00FF664C" w:rsidTr="00FF664C">
        <w:tc>
          <w:tcPr>
            <w:tcW w:w="1164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Дата  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11.01.2017</w:t>
            </w:r>
          </w:p>
        </w:tc>
      </w:tr>
      <w:tr w:rsidR="00FF664C" w:rsidTr="00FF664C">
        <w:tc>
          <w:tcPr>
            <w:tcW w:w="854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Виды деятельности государственного учреждения Ставропольского края: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по сводному  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 </w:t>
            </w:r>
          </w:p>
        </w:tc>
      </w:tr>
      <w:tr w:rsidR="00FF664C" w:rsidTr="00FF664C">
        <w:tc>
          <w:tcPr>
            <w:tcW w:w="1164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реестру  </w:t>
            </w: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F664C" w:rsidRDefault="00FF664C" w:rsidP="00CF26B3"/>
        </w:tc>
      </w:tr>
      <w:tr w:rsidR="00FF664C" w:rsidTr="00FF664C">
        <w:tc>
          <w:tcPr>
            <w:tcW w:w="1164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64C" w:rsidRDefault="00FF664C" w:rsidP="00CF26B3">
            <w:r>
              <w:t>Предоставление социальных услуг без обеспечения проживания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По ОКВЭД 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85.32</w:t>
            </w:r>
          </w:p>
        </w:tc>
      </w:tr>
      <w:tr w:rsidR="00FF664C" w:rsidTr="00FF664C">
        <w:tc>
          <w:tcPr>
            <w:tcW w:w="1164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64C" w:rsidRDefault="00FF664C" w:rsidP="00CF26B3">
            <w:r>
              <w:t>Предоставление социальных услуг с обеспечением проживания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1777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По ОКВЭД  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85.31</w:t>
            </w:r>
          </w:p>
        </w:tc>
      </w:tr>
      <w:tr w:rsidR="00FF664C" w:rsidTr="00FF664C">
        <w:tc>
          <w:tcPr>
            <w:tcW w:w="69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Вид государственного учреждения Ставропольского края: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8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19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 </w:t>
            </w:r>
          </w:p>
        </w:tc>
      </w:tr>
      <w:tr w:rsidR="00FF664C" w:rsidTr="00FF664C">
        <w:tc>
          <w:tcPr>
            <w:tcW w:w="11641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вид государственного учреждения из базового (отраслевого) перечня государственных услуг (работ) (далее - базовый (отраслевой) перечень))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</w:tr>
      <w:tr w:rsidR="00FF664C" w:rsidTr="00FF664C">
        <w:tc>
          <w:tcPr>
            <w:tcW w:w="11641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50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664C" w:rsidRDefault="00FF664C" w:rsidP="00CF26B3">
            <w:r>
              <w:t>Периодичность представления отчета</w:t>
            </w:r>
          </w:p>
        </w:tc>
        <w:tc>
          <w:tcPr>
            <w:tcW w:w="1087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664C" w:rsidRDefault="00FF664C" w:rsidP="00CF26B3">
            <w:r>
              <w:t> </w:t>
            </w: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870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в соответствии с периодичность, установленной в государственном задании)</w:t>
            </w: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</w:tbl>
    <w:p w:rsidR="00FF664C" w:rsidRDefault="00FF664C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8"/>
        <w:gridCol w:w="458"/>
        <w:gridCol w:w="458"/>
        <w:gridCol w:w="313"/>
        <w:gridCol w:w="315"/>
        <w:gridCol w:w="309"/>
        <w:gridCol w:w="309"/>
        <w:gridCol w:w="309"/>
        <w:gridCol w:w="309"/>
        <w:gridCol w:w="309"/>
        <w:gridCol w:w="309"/>
        <w:gridCol w:w="309"/>
        <w:gridCol w:w="309"/>
        <w:gridCol w:w="311"/>
        <w:gridCol w:w="309"/>
        <w:gridCol w:w="309"/>
        <w:gridCol w:w="309"/>
        <w:gridCol w:w="309"/>
        <w:gridCol w:w="309"/>
        <w:gridCol w:w="311"/>
        <w:gridCol w:w="248"/>
        <w:gridCol w:w="246"/>
        <w:gridCol w:w="246"/>
        <w:gridCol w:w="246"/>
        <w:gridCol w:w="254"/>
        <w:gridCol w:w="258"/>
        <w:gridCol w:w="270"/>
        <w:gridCol w:w="270"/>
        <w:gridCol w:w="259"/>
        <w:gridCol w:w="259"/>
        <w:gridCol w:w="236"/>
        <w:gridCol w:w="296"/>
        <w:gridCol w:w="296"/>
        <w:gridCol w:w="396"/>
        <w:gridCol w:w="303"/>
        <w:gridCol w:w="301"/>
        <w:gridCol w:w="253"/>
        <w:gridCol w:w="284"/>
        <w:gridCol w:w="284"/>
        <w:gridCol w:w="291"/>
        <w:gridCol w:w="307"/>
        <w:gridCol w:w="307"/>
        <w:gridCol w:w="304"/>
        <w:gridCol w:w="260"/>
        <w:gridCol w:w="361"/>
        <w:gridCol w:w="423"/>
        <w:gridCol w:w="312"/>
        <w:gridCol w:w="312"/>
        <w:gridCol w:w="312"/>
      </w:tblGrid>
      <w:tr w:rsidR="00FF664C" w:rsidTr="00FF664C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</w:pPr>
            <w:r>
              <w:t>Раздел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</w:pPr>
            <w: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FF664C">
        <w:tc>
          <w:tcPr>
            <w:tcW w:w="53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1. Наименование государственной услуги</w:t>
            </w:r>
          </w:p>
        </w:tc>
        <w:tc>
          <w:tcPr>
            <w:tcW w:w="47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220320</w:t>
            </w:r>
          </w:p>
        </w:tc>
      </w:tr>
      <w:tr w:rsidR="00FF664C" w:rsidTr="00FF664C">
        <w:tc>
          <w:tcPr>
            <w:tcW w:w="1011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64C" w:rsidRDefault="00FF664C" w:rsidP="00CF26B3">
            <w:r>
              <w:t xml:space="preserve">Предоставление социального обслуживания в форме на дому включая оказание социально-бытовых </w:t>
            </w:r>
            <w:proofErr w:type="spellStart"/>
            <w:r>
              <w:t>услуг,социально</w:t>
            </w:r>
            <w:proofErr w:type="spellEnd"/>
            <w:r>
              <w:t xml:space="preserve">-медицинских </w:t>
            </w:r>
            <w:proofErr w:type="spellStart"/>
            <w:r>
              <w:t>услуг,социально</w:t>
            </w:r>
            <w:proofErr w:type="spellEnd"/>
            <w:r>
              <w:t xml:space="preserve">-психологических </w:t>
            </w:r>
            <w:proofErr w:type="spellStart"/>
            <w:r>
              <w:t>услуг,социально</w:t>
            </w:r>
            <w:proofErr w:type="spellEnd"/>
            <w:r>
              <w:t xml:space="preserve">-педагогических </w:t>
            </w:r>
            <w:proofErr w:type="spellStart"/>
            <w:r>
              <w:t>услуг,социально</w:t>
            </w:r>
            <w:proofErr w:type="spellEnd"/>
            <w: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t>жизнедеятельност</w:t>
            </w:r>
            <w:proofErr w:type="spellEnd"/>
            <w:r>
              <w:t>, в том числе детей-инвалидов, срочных социальных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по базовому </w:t>
            </w: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C" w:rsidRDefault="00FF664C" w:rsidP="00CF26B3"/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C" w:rsidRDefault="00FF664C" w:rsidP="00CF26B3"/>
        </w:tc>
      </w:tr>
      <w:tr w:rsidR="00FF664C" w:rsidTr="00FF664C">
        <w:tc>
          <w:tcPr>
            <w:tcW w:w="6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2. Категории потребителей государственной услуги</w:t>
            </w:r>
          </w:p>
        </w:tc>
        <w:tc>
          <w:tcPr>
            <w:tcW w:w="37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1011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64C" w:rsidRDefault="00FF664C" w:rsidP="00CF26B3">
            <w: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наличии иных обстоятельств, которые ухудшают или способны ухудшить условия его жизнедеятельности,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отсутствии работы и средств к существованию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1459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1164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</w:tr>
      <w:tr w:rsidR="00FF664C" w:rsidTr="00FF664C">
        <w:tc>
          <w:tcPr>
            <w:tcW w:w="29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F664C" w:rsidTr="00FF664C">
        <w:trPr>
          <w:trHeight w:val="230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 в государственном задании на год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отклонение, превышающее допустимое (воз</w:t>
            </w:r>
            <w:r>
              <w:rPr>
                <w:sz w:val="20"/>
                <w:szCs w:val="20"/>
              </w:rPr>
              <w:lastRenderedPageBreak/>
              <w:t>можное) значение</w:t>
            </w:r>
          </w:p>
        </w:tc>
        <w:tc>
          <w:tcPr>
            <w:tcW w:w="1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FF664C" w:rsidTr="00FF664C">
        <w:trPr>
          <w:trHeight w:val="230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</w:t>
            </w:r>
            <w:r>
              <w:rPr>
                <w:sz w:val="20"/>
                <w:szCs w:val="20"/>
              </w:rPr>
              <w:lastRenderedPageBreak/>
              <w:t>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</w:t>
            </w:r>
            <w:r>
              <w:rPr>
                <w:sz w:val="20"/>
                <w:szCs w:val="20"/>
              </w:rPr>
              <w:lastRenderedPageBreak/>
              <w:t>теля)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</w:t>
            </w:r>
            <w:r>
              <w:rPr>
                <w:sz w:val="20"/>
                <w:szCs w:val="20"/>
              </w:rPr>
              <w:lastRenderedPageBreak/>
              <w:t>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</w:t>
            </w:r>
            <w:r>
              <w:rPr>
                <w:sz w:val="20"/>
                <w:szCs w:val="20"/>
              </w:rPr>
              <w:lastRenderedPageBreak/>
              <w:t>теля)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</w:t>
            </w:r>
            <w:r>
              <w:rPr>
                <w:sz w:val="20"/>
                <w:szCs w:val="20"/>
              </w:rPr>
              <w:lastRenderedPageBreak/>
              <w:t>теля)</w:t>
            </w: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FF664C"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F664C" w:rsidTr="00FF664C">
        <w:tc>
          <w:tcPr>
            <w:tcW w:w="29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000000000000720001622032000000000001005100102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CF26B3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F664C">
              <w:rPr>
                <w:sz w:val="20"/>
                <w:szCs w:val="20"/>
              </w:rPr>
              <w:t>,4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CF26B3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-4,96</w:t>
            </w:r>
            <w:r w:rsidR="00FF664C">
              <w:rPr>
                <w:sz w:val="20"/>
                <w:szCs w:val="20"/>
              </w:rPr>
              <w:t>,00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</w:t>
            </w:r>
            <w:r>
              <w:rPr>
                <w:sz w:val="20"/>
                <w:szCs w:val="20"/>
              </w:rPr>
              <w:lastRenderedPageBreak/>
              <w:t>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FF664C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12195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</w:tr>
      <w:tr w:rsidR="00FF664C" w:rsidTr="00FF664C">
        <w:tc>
          <w:tcPr>
            <w:tcW w:w="2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7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 и тариф)</w:t>
            </w:r>
          </w:p>
        </w:tc>
      </w:tr>
      <w:tr w:rsidR="00FF664C" w:rsidTr="00FF664C">
        <w:trPr>
          <w:trHeight w:val="230"/>
        </w:trPr>
        <w:tc>
          <w:tcPr>
            <w:tcW w:w="2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 в государственном задании на год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FF664C">
        <w:trPr>
          <w:trHeight w:val="230"/>
        </w:trPr>
        <w:tc>
          <w:tcPr>
            <w:tcW w:w="2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FF664C">
        <w:tc>
          <w:tcPr>
            <w:tcW w:w="2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FF664C"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F664C" w:rsidTr="00FF664C"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000000000000720001622032000000000001005100102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788,00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42 510,48</w:t>
            </w:r>
          </w:p>
        </w:tc>
      </w:tr>
      <w:tr w:rsidR="00FF664C" w:rsidTr="00FF664C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</w:tbl>
    <w:p w:rsidR="00FF664C" w:rsidRDefault="00FF664C">
      <w:r>
        <w:br w:type="page"/>
      </w:r>
    </w:p>
    <w:tbl>
      <w:tblPr>
        <w:tblW w:w="16008" w:type="dxa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8"/>
        <w:gridCol w:w="458"/>
        <w:gridCol w:w="458"/>
        <w:gridCol w:w="313"/>
        <w:gridCol w:w="315"/>
        <w:gridCol w:w="309"/>
        <w:gridCol w:w="309"/>
        <w:gridCol w:w="309"/>
        <w:gridCol w:w="309"/>
        <w:gridCol w:w="309"/>
        <w:gridCol w:w="309"/>
        <w:gridCol w:w="309"/>
        <w:gridCol w:w="309"/>
        <w:gridCol w:w="311"/>
        <w:gridCol w:w="309"/>
        <w:gridCol w:w="309"/>
        <w:gridCol w:w="309"/>
        <w:gridCol w:w="309"/>
        <w:gridCol w:w="309"/>
        <w:gridCol w:w="311"/>
        <w:gridCol w:w="248"/>
        <w:gridCol w:w="246"/>
        <w:gridCol w:w="246"/>
        <w:gridCol w:w="246"/>
        <w:gridCol w:w="254"/>
        <w:gridCol w:w="258"/>
        <w:gridCol w:w="270"/>
        <w:gridCol w:w="270"/>
        <w:gridCol w:w="259"/>
        <w:gridCol w:w="259"/>
        <w:gridCol w:w="236"/>
        <w:gridCol w:w="296"/>
        <w:gridCol w:w="296"/>
        <w:gridCol w:w="396"/>
        <w:gridCol w:w="303"/>
        <w:gridCol w:w="301"/>
        <w:gridCol w:w="357"/>
        <w:gridCol w:w="236"/>
        <w:gridCol w:w="228"/>
        <w:gridCol w:w="56"/>
        <w:gridCol w:w="235"/>
        <w:gridCol w:w="56"/>
        <w:gridCol w:w="307"/>
        <w:gridCol w:w="251"/>
        <w:gridCol w:w="56"/>
        <w:gridCol w:w="248"/>
        <w:gridCol w:w="56"/>
        <w:gridCol w:w="260"/>
        <w:gridCol w:w="305"/>
        <w:gridCol w:w="56"/>
        <w:gridCol w:w="367"/>
        <w:gridCol w:w="56"/>
        <w:gridCol w:w="256"/>
        <w:gridCol w:w="56"/>
        <w:gridCol w:w="256"/>
        <w:gridCol w:w="56"/>
        <w:gridCol w:w="256"/>
        <w:gridCol w:w="56"/>
      </w:tblGrid>
      <w:tr w:rsidR="00FF664C" w:rsidTr="00CF26B3">
        <w:trPr>
          <w:gridAfter w:val="1"/>
          <w:wAfter w:w="56" w:type="dxa"/>
        </w:trPr>
        <w:tc>
          <w:tcPr>
            <w:tcW w:w="15952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FF664C" w:rsidTr="00CF26B3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</w:pPr>
            <w:r>
              <w:t>Раздел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</w:pPr>
            <w:r>
              <w:t>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CF26B3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CF26B3">
        <w:trPr>
          <w:gridAfter w:val="1"/>
          <w:wAfter w:w="56" w:type="dxa"/>
        </w:trPr>
        <w:tc>
          <w:tcPr>
            <w:tcW w:w="53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1. Наименование государственной услуги</w:t>
            </w:r>
          </w:p>
        </w:tc>
        <w:tc>
          <w:tcPr>
            <w:tcW w:w="47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980" w:type="dxa"/>
            <w:gridSpan w:val="11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220310</w:t>
            </w:r>
          </w:p>
        </w:tc>
      </w:tr>
      <w:tr w:rsidR="00FF664C" w:rsidTr="00CF26B3">
        <w:trPr>
          <w:gridAfter w:val="1"/>
          <w:wAfter w:w="56" w:type="dxa"/>
        </w:trPr>
        <w:tc>
          <w:tcPr>
            <w:tcW w:w="1011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64C" w:rsidRDefault="00FF664C" w:rsidP="00CF26B3">
            <w:r>
              <w:t xml:space="preserve">Предоставление социального обслуживания в полустационарной форме включая оказание социально-бытовых </w:t>
            </w:r>
            <w:proofErr w:type="spellStart"/>
            <w:r>
              <w:t>услуг,социально</w:t>
            </w:r>
            <w:proofErr w:type="spellEnd"/>
            <w:r>
              <w:t xml:space="preserve">-медицинских </w:t>
            </w:r>
            <w:proofErr w:type="spellStart"/>
            <w:r>
              <w:t>услуг,социально</w:t>
            </w:r>
            <w:proofErr w:type="spellEnd"/>
            <w:r>
              <w:t xml:space="preserve">-психологических </w:t>
            </w:r>
            <w:proofErr w:type="spellStart"/>
            <w:r>
              <w:t>услуг,социально</w:t>
            </w:r>
            <w:proofErr w:type="spellEnd"/>
            <w:r>
              <w:t xml:space="preserve">-педагогических </w:t>
            </w:r>
            <w:proofErr w:type="spellStart"/>
            <w:r>
              <w:t>услуг,социально</w:t>
            </w:r>
            <w:proofErr w:type="spellEnd"/>
            <w:r>
              <w:t xml:space="preserve">-трудовых услуг, социально-правовых </w:t>
            </w:r>
            <w:proofErr w:type="spellStart"/>
            <w:r>
              <w:t>услугх</w:t>
            </w:r>
            <w:proofErr w:type="spellEnd"/>
            <w:r>
              <w:t>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по базовому </w:t>
            </w:r>
          </w:p>
        </w:tc>
        <w:tc>
          <w:tcPr>
            <w:tcW w:w="1980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C" w:rsidRDefault="00FF664C" w:rsidP="00CF26B3"/>
        </w:tc>
      </w:tr>
      <w:tr w:rsidR="00FF664C" w:rsidTr="00CF26B3">
        <w:trPr>
          <w:gridAfter w:val="1"/>
          <w:wAfter w:w="56" w:type="dxa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0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980" w:type="dxa"/>
            <w:gridSpan w:val="11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C" w:rsidRDefault="00FF664C" w:rsidP="00CF26B3"/>
        </w:tc>
      </w:tr>
      <w:tr w:rsidR="00FF664C" w:rsidTr="00CF26B3">
        <w:tc>
          <w:tcPr>
            <w:tcW w:w="6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2. Категории потребителей государственной услуги</w:t>
            </w:r>
          </w:p>
        </w:tc>
        <w:tc>
          <w:tcPr>
            <w:tcW w:w="37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CF26B3">
        <w:tc>
          <w:tcPr>
            <w:tcW w:w="1011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64C" w:rsidRDefault="00FF664C" w:rsidP="00CF26B3">
            <w: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наличии иных обстоятельств, которые ухудшают или способны ухудшить условия его жизнедеятельности,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отсутствии работы и средств к существованию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</w:tr>
      <w:tr w:rsidR="00FF664C" w:rsidTr="00CF26B3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CF26B3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CF26B3">
        <w:trPr>
          <w:gridAfter w:val="1"/>
          <w:wAfter w:w="56" w:type="dxa"/>
        </w:trPr>
        <w:tc>
          <w:tcPr>
            <w:tcW w:w="14593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CF26B3">
        <w:tc>
          <w:tcPr>
            <w:tcW w:w="1164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CF26B3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</w:tr>
      <w:tr w:rsidR="00FF664C" w:rsidTr="00CF26B3">
        <w:trPr>
          <w:gridAfter w:val="1"/>
          <w:wAfter w:w="56" w:type="dxa"/>
        </w:trPr>
        <w:tc>
          <w:tcPr>
            <w:tcW w:w="29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94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F664C" w:rsidTr="00CF26B3">
        <w:trPr>
          <w:gridAfter w:val="1"/>
          <w:wAfter w:w="56" w:type="dxa"/>
          <w:trHeight w:val="230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 в государственном задании на год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отклонение, превышающее допустимое </w:t>
            </w:r>
            <w:r>
              <w:rPr>
                <w:sz w:val="20"/>
                <w:szCs w:val="20"/>
              </w:rPr>
              <w:lastRenderedPageBreak/>
              <w:t>(возможное) значение</w:t>
            </w:r>
          </w:p>
        </w:tc>
        <w:tc>
          <w:tcPr>
            <w:tcW w:w="135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причина отклонения</w:t>
            </w:r>
          </w:p>
        </w:tc>
      </w:tr>
      <w:tr w:rsidR="00FF664C" w:rsidTr="00CF26B3">
        <w:trPr>
          <w:gridAfter w:val="1"/>
          <w:wAfter w:w="56" w:type="dxa"/>
          <w:trHeight w:val="230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br/>
              <w:t>_______</w:t>
            </w:r>
            <w:r>
              <w:rPr>
                <w:sz w:val="20"/>
                <w:szCs w:val="20"/>
              </w:rPr>
              <w:br/>
              <w:t xml:space="preserve">(наименование </w:t>
            </w:r>
            <w:r>
              <w:rPr>
                <w:sz w:val="20"/>
                <w:szCs w:val="20"/>
              </w:rPr>
              <w:lastRenderedPageBreak/>
              <w:t>показателя)</w:t>
            </w: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CF26B3">
        <w:trPr>
          <w:gridAfter w:val="1"/>
          <w:wAfter w:w="56" w:type="dxa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CF26B3">
        <w:trPr>
          <w:gridAfter w:val="1"/>
          <w:wAfter w:w="56" w:type="dxa"/>
        </w:trPr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F664C" w:rsidTr="00CF26B3">
        <w:trPr>
          <w:gridAfter w:val="1"/>
          <w:wAfter w:w="56" w:type="dxa"/>
        </w:trPr>
        <w:tc>
          <w:tcPr>
            <w:tcW w:w="29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000000000000720001622031000000000001006100102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CF26B3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70,72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CF26B3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5,03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CF26B3">
        <w:trPr>
          <w:gridAfter w:val="1"/>
          <w:wAfter w:w="56" w:type="dxa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CF26B3">
        <w:trPr>
          <w:gridAfter w:val="1"/>
          <w:wAfter w:w="56" w:type="dxa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CF26B3">
        <w:trPr>
          <w:gridAfter w:val="1"/>
          <w:wAfter w:w="56" w:type="dxa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Укомплектование организации специалистами, оказывающими социальные </w:t>
            </w:r>
            <w:r>
              <w:rPr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-16,11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CF26B3">
        <w:trPr>
          <w:gridAfter w:val="1"/>
          <w:wAfter w:w="56" w:type="dxa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CF26B3">
        <w:trPr>
          <w:gridAfter w:val="1"/>
          <w:wAfter w:w="56" w:type="dxa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</w:t>
            </w:r>
            <w:r>
              <w:rPr>
                <w:sz w:val="20"/>
                <w:szCs w:val="20"/>
              </w:rPr>
              <w:lastRenderedPageBreak/>
              <w:t xml:space="preserve">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</w:t>
            </w:r>
            <w:r>
              <w:rPr>
                <w:sz w:val="20"/>
                <w:szCs w:val="20"/>
              </w:rPr>
              <w:lastRenderedPageBreak/>
              <w:t>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CF26B3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CF26B3">
        <w:tc>
          <w:tcPr>
            <w:tcW w:w="12299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3.2. Сведения о фактическом достижении показателей, характеризующие объем государственной услуги: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CF26B3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</w:tr>
      <w:tr w:rsidR="00FF664C" w:rsidTr="00CF26B3">
        <w:trPr>
          <w:gridAfter w:val="1"/>
          <w:wAfter w:w="56" w:type="dxa"/>
        </w:trPr>
        <w:tc>
          <w:tcPr>
            <w:tcW w:w="2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9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07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93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 и тариф)</w:t>
            </w:r>
          </w:p>
        </w:tc>
      </w:tr>
      <w:tr w:rsidR="00FF664C" w:rsidTr="00CF26B3">
        <w:trPr>
          <w:gridAfter w:val="1"/>
          <w:wAfter w:w="56" w:type="dxa"/>
          <w:trHeight w:val="230"/>
        </w:trPr>
        <w:tc>
          <w:tcPr>
            <w:tcW w:w="2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27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 в государственном задании на год</w:t>
            </w:r>
          </w:p>
        </w:tc>
        <w:tc>
          <w:tcPr>
            <w:tcW w:w="9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7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  <w:tc>
          <w:tcPr>
            <w:tcW w:w="9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CF26B3">
        <w:trPr>
          <w:gridAfter w:val="1"/>
          <w:wAfter w:w="56" w:type="dxa"/>
          <w:trHeight w:val="230"/>
        </w:trPr>
        <w:tc>
          <w:tcPr>
            <w:tcW w:w="2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CF26B3">
        <w:trPr>
          <w:gridAfter w:val="1"/>
          <w:wAfter w:w="56" w:type="dxa"/>
        </w:trPr>
        <w:tc>
          <w:tcPr>
            <w:tcW w:w="2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9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CF26B3">
        <w:trPr>
          <w:gridAfter w:val="1"/>
          <w:wAfter w:w="56" w:type="dxa"/>
        </w:trPr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F664C" w:rsidTr="00CF26B3">
        <w:trPr>
          <w:gridAfter w:val="1"/>
          <w:wAfter w:w="56" w:type="dxa"/>
        </w:trPr>
        <w:tc>
          <w:tcPr>
            <w:tcW w:w="2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000000000000720001622031000000000001006100102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граждан, получивших социальные услуги</w:t>
            </w:r>
          </w:p>
        </w:tc>
        <w:tc>
          <w:tcPr>
            <w:tcW w:w="10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2 272,00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2 275,00</w:t>
            </w:r>
          </w:p>
        </w:tc>
        <w:tc>
          <w:tcPr>
            <w:tcW w:w="7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-5,13</w:t>
            </w:r>
          </w:p>
        </w:tc>
        <w:tc>
          <w:tcPr>
            <w:tcW w:w="1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2 580,42</w:t>
            </w:r>
          </w:p>
        </w:tc>
      </w:tr>
      <w:tr w:rsidR="00FF664C" w:rsidTr="00CF26B3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CF26B3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CF26B3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</w:tbl>
    <w:p w:rsidR="00FF664C" w:rsidRDefault="00FF664C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8"/>
        <w:gridCol w:w="458"/>
        <w:gridCol w:w="458"/>
        <w:gridCol w:w="313"/>
        <w:gridCol w:w="315"/>
        <w:gridCol w:w="309"/>
        <w:gridCol w:w="309"/>
        <w:gridCol w:w="309"/>
        <w:gridCol w:w="309"/>
        <w:gridCol w:w="309"/>
        <w:gridCol w:w="309"/>
        <w:gridCol w:w="309"/>
        <w:gridCol w:w="309"/>
        <w:gridCol w:w="311"/>
        <w:gridCol w:w="309"/>
        <w:gridCol w:w="309"/>
        <w:gridCol w:w="309"/>
        <w:gridCol w:w="309"/>
        <w:gridCol w:w="309"/>
        <w:gridCol w:w="311"/>
        <w:gridCol w:w="248"/>
        <w:gridCol w:w="246"/>
        <w:gridCol w:w="246"/>
        <w:gridCol w:w="246"/>
        <w:gridCol w:w="254"/>
        <w:gridCol w:w="258"/>
        <w:gridCol w:w="270"/>
        <w:gridCol w:w="270"/>
        <w:gridCol w:w="259"/>
        <w:gridCol w:w="259"/>
        <w:gridCol w:w="236"/>
        <w:gridCol w:w="296"/>
        <w:gridCol w:w="296"/>
        <w:gridCol w:w="396"/>
        <w:gridCol w:w="303"/>
        <w:gridCol w:w="301"/>
        <w:gridCol w:w="253"/>
        <w:gridCol w:w="284"/>
        <w:gridCol w:w="284"/>
        <w:gridCol w:w="291"/>
        <w:gridCol w:w="307"/>
        <w:gridCol w:w="307"/>
        <w:gridCol w:w="304"/>
        <w:gridCol w:w="260"/>
        <w:gridCol w:w="361"/>
        <w:gridCol w:w="423"/>
        <w:gridCol w:w="312"/>
        <w:gridCol w:w="312"/>
        <w:gridCol w:w="312"/>
      </w:tblGrid>
      <w:tr w:rsidR="00FF664C" w:rsidTr="00FF664C">
        <w:tc>
          <w:tcPr>
            <w:tcW w:w="159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</w:pPr>
            <w:r>
              <w:lastRenderedPageBreak/>
              <w:t>Часть 1. Сведения об оказываемых государственных услугах</w:t>
            </w: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1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</w:pPr>
            <w:r>
              <w:t>Раздел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center"/>
            </w:pPr>
            <w:r>
              <w:t>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FF664C">
        <w:tc>
          <w:tcPr>
            <w:tcW w:w="539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1. Наименование государственной услуги</w:t>
            </w:r>
          </w:p>
        </w:tc>
        <w:tc>
          <w:tcPr>
            <w:tcW w:w="472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Уникальный номер </w:t>
            </w:r>
          </w:p>
        </w:tc>
        <w:tc>
          <w:tcPr>
            <w:tcW w:w="1980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</w:pPr>
            <w:r>
              <w:t>220300</w:t>
            </w:r>
          </w:p>
        </w:tc>
      </w:tr>
      <w:tr w:rsidR="00FF664C" w:rsidTr="00FF664C">
        <w:tc>
          <w:tcPr>
            <w:tcW w:w="1011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64C" w:rsidRDefault="00FF664C" w:rsidP="00CF26B3">
            <w:r>
              <w:t xml:space="preserve">Предоставление социального обслуживания в стационарной форме включая оказание социально-бытовых </w:t>
            </w:r>
            <w:proofErr w:type="spellStart"/>
            <w:r>
              <w:t>услуг,социально</w:t>
            </w:r>
            <w:proofErr w:type="spellEnd"/>
            <w:r>
              <w:t xml:space="preserve">-медицинских </w:t>
            </w:r>
            <w:proofErr w:type="spellStart"/>
            <w:r>
              <w:t>услуг,социально</w:t>
            </w:r>
            <w:proofErr w:type="spellEnd"/>
            <w:r>
              <w:t xml:space="preserve">-психологических </w:t>
            </w:r>
            <w:proofErr w:type="spellStart"/>
            <w:r>
              <w:t>услуг,социально</w:t>
            </w:r>
            <w:proofErr w:type="spellEnd"/>
            <w:r>
              <w:t xml:space="preserve">-педагогических </w:t>
            </w:r>
            <w:proofErr w:type="spellStart"/>
            <w:r>
              <w:t>услуг,социально</w:t>
            </w:r>
            <w:proofErr w:type="spellEnd"/>
            <w:r>
              <w:t xml:space="preserve">-трудовых услуг, социально-правовых услуг, услуг в целях повышения коммуникативного потенциала получателей социальных услуг, имеющих ограничения </w:t>
            </w:r>
            <w:proofErr w:type="spellStart"/>
            <w:r>
              <w:t>жизнедеятельности,в</w:t>
            </w:r>
            <w:proofErr w:type="spellEnd"/>
            <w:r>
              <w:t xml:space="preserve"> том числе детей-инвалидов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по базовому </w:t>
            </w: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C" w:rsidRDefault="00FF664C" w:rsidP="00CF26B3"/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0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  <w:r>
              <w:t xml:space="preserve">(отраслевому) перечню </w:t>
            </w:r>
          </w:p>
        </w:tc>
        <w:tc>
          <w:tcPr>
            <w:tcW w:w="1980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64C" w:rsidRDefault="00FF664C" w:rsidP="00CF26B3"/>
        </w:tc>
      </w:tr>
      <w:tr w:rsidR="00FF664C" w:rsidTr="00FF664C">
        <w:tc>
          <w:tcPr>
            <w:tcW w:w="6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2. Категории потребителей государственной услуги</w:t>
            </w:r>
          </w:p>
        </w:tc>
        <w:tc>
          <w:tcPr>
            <w:tcW w:w="379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10114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F664C" w:rsidRDefault="00FF664C" w:rsidP="00CF26B3">
            <w:r>
      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Гражданин при наличии в семье инвалида или инвалидов, в том числе ребенка-инвалида или детей-инвалидов, нуждающихся в постоянном постороннем уходе,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наличии иных обстоятельств, которые ухудшают или способны ухудшить условия его жизнедеятельности,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отсутствии работы и средств к существованию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FF664C" w:rsidRDefault="00FF664C">
      <w:r>
        <w:br w:type="page"/>
      </w:r>
    </w:p>
    <w:tbl>
      <w:tblPr>
        <w:tblW w:w="15952" w:type="dxa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8"/>
        <w:gridCol w:w="458"/>
        <w:gridCol w:w="458"/>
        <w:gridCol w:w="313"/>
        <w:gridCol w:w="315"/>
        <w:gridCol w:w="309"/>
        <w:gridCol w:w="309"/>
        <w:gridCol w:w="309"/>
        <w:gridCol w:w="309"/>
        <w:gridCol w:w="309"/>
        <w:gridCol w:w="309"/>
        <w:gridCol w:w="309"/>
        <w:gridCol w:w="309"/>
        <w:gridCol w:w="311"/>
        <w:gridCol w:w="309"/>
        <w:gridCol w:w="309"/>
        <w:gridCol w:w="309"/>
        <w:gridCol w:w="309"/>
        <w:gridCol w:w="309"/>
        <w:gridCol w:w="311"/>
        <w:gridCol w:w="248"/>
        <w:gridCol w:w="246"/>
        <w:gridCol w:w="246"/>
        <w:gridCol w:w="246"/>
        <w:gridCol w:w="254"/>
        <w:gridCol w:w="258"/>
        <w:gridCol w:w="270"/>
        <w:gridCol w:w="270"/>
        <w:gridCol w:w="259"/>
        <w:gridCol w:w="259"/>
        <w:gridCol w:w="236"/>
        <w:gridCol w:w="296"/>
        <w:gridCol w:w="296"/>
        <w:gridCol w:w="396"/>
        <w:gridCol w:w="303"/>
        <w:gridCol w:w="301"/>
        <w:gridCol w:w="253"/>
        <w:gridCol w:w="284"/>
        <w:gridCol w:w="284"/>
        <w:gridCol w:w="291"/>
        <w:gridCol w:w="307"/>
        <w:gridCol w:w="307"/>
        <w:gridCol w:w="304"/>
        <w:gridCol w:w="260"/>
        <w:gridCol w:w="361"/>
        <w:gridCol w:w="423"/>
        <w:gridCol w:w="312"/>
        <w:gridCol w:w="312"/>
        <w:gridCol w:w="312"/>
      </w:tblGrid>
      <w:tr w:rsidR="00FF664C" w:rsidTr="00FF664C">
        <w:tc>
          <w:tcPr>
            <w:tcW w:w="1459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lastRenderedPageBreak/>
              <w:t>3.  Сведения о фактическом достижении показателей,  характеризующих объем и (или) качество  государственной услуги: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FF664C" w:rsidTr="00FF664C">
        <w:tc>
          <w:tcPr>
            <w:tcW w:w="11641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r>
              <w:t>3.1. Сведения о фактическом достижении показателей, характеризующих качество государственной услуги: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sz w:val="16"/>
                <w:szCs w:val="16"/>
              </w:rPr>
            </w:pPr>
          </w:p>
        </w:tc>
      </w:tr>
      <w:tr w:rsidR="00FF664C" w:rsidTr="00FF664C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/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jc w:val="right"/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</w:pPr>
          </w:p>
        </w:tc>
      </w:tr>
      <w:tr w:rsidR="00FF664C" w:rsidTr="00FF664C">
        <w:tc>
          <w:tcPr>
            <w:tcW w:w="29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7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85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39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</w:tr>
      <w:tr w:rsidR="00FF664C" w:rsidTr="00FF664C">
        <w:trPr>
          <w:trHeight w:val="230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278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установлено в государственном задании на год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отклонение, превышающее допустимое (возможное) значение</w:t>
            </w:r>
          </w:p>
        </w:tc>
        <w:tc>
          <w:tcPr>
            <w:tcW w:w="1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отклонения</w:t>
            </w:r>
          </w:p>
        </w:tc>
      </w:tr>
      <w:tr w:rsidR="00FF664C" w:rsidTr="00FF664C">
        <w:trPr>
          <w:trHeight w:val="230"/>
        </w:trPr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_______</w:t>
            </w:r>
            <w:r>
              <w:rPr>
                <w:sz w:val="20"/>
                <w:szCs w:val="20"/>
              </w:rPr>
              <w:br/>
              <w:t>(наименование показателя)</w:t>
            </w: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8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FF664C">
        <w:tc>
          <w:tcPr>
            <w:tcW w:w="29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FF664C" w:rsidTr="00FF664C">
        <w:tc>
          <w:tcPr>
            <w:tcW w:w="291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000000000000720001622030000000000001007100103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</w:t>
            </w:r>
          </w:p>
        </w:tc>
        <w:tc>
          <w:tcPr>
            <w:tcW w:w="92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CF26B3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4,79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CF26B3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-6,91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Удовлетворенность по</w:t>
            </w:r>
            <w:r>
              <w:rPr>
                <w:sz w:val="20"/>
                <w:szCs w:val="20"/>
              </w:rPr>
              <w:lastRenderedPageBreak/>
              <w:t>лучателей социальных услуг в оказанных социальных услугах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-13,89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FF664C">
        <w:tc>
          <w:tcPr>
            <w:tcW w:w="291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</w:t>
            </w:r>
            <w:r>
              <w:rPr>
                <w:sz w:val="20"/>
                <w:szCs w:val="20"/>
              </w:rPr>
              <w:lastRenderedPageBreak/>
              <w:t xml:space="preserve">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 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</w:t>
            </w:r>
            <w:r>
              <w:rPr>
                <w:sz w:val="20"/>
                <w:szCs w:val="20"/>
              </w:rPr>
              <w:lastRenderedPageBreak/>
              <w:t>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(сурдоперевода); оказание иных видов посторонней помощи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80,00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9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-5,00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4C" w:rsidRDefault="00FF664C" w:rsidP="00CF26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FF664C" w:rsidTr="00FF664C"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4C" w:rsidRDefault="00FF664C" w:rsidP="00CF26B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FF664C" w:rsidRPr="00A00CEC" w:rsidRDefault="00FF664C" w:rsidP="00FF664C">
      <w:r>
        <w:br w:type="page"/>
      </w:r>
    </w:p>
    <w:p w:rsidR="00492241" w:rsidRPr="00FF664C" w:rsidRDefault="001E040A" w:rsidP="00FF664C">
      <w:r>
        <w:rPr>
          <w:noProof/>
        </w:rPr>
        <w:lastRenderedPageBreak/>
        <w:drawing>
          <wp:inline distT="0" distB="0" distL="0" distR="0">
            <wp:extent cx="9153525" cy="6477000"/>
            <wp:effectExtent l="0" t="0" r="0" b="0"/>
            <wp:docPr id="1" name="Рисунок 1" descr="C:\Users\User\Pictures\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2241" w:rsidRPr="00FF664C" w:rsidSect="00FF664C">
      <w:pgSz w:w="16838" w:h="11906" w:orient="landscape"/>
      <w:pgMar w:top="114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664C"/>
    <w:rsid w:val="000E4B70"/>
    <w:rsid w:val="00152E49"/>
    <w:rsid w:val="001E040A"/>
    <w:rsid w:val="001E7E2A"/>
    <w:rsid w:val="003D4CB8"/>
    <w:rsid w:val="003E2A40"/>
    <w:rsid w:val="00404AFF"/>
    <w:rsid w:val="00492241"/>
    <w:rsid w:val="00515ACD"/>
    <w:rsid w:val="00647ABC"/>
    <w:rsid w:val="00865173"/>
    <w:rsid w:val="00CF26B3"/>
    <w:rsid w:val="00F9708C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043467"/>
  <w15:docId w15:val="{C1B46D55-88A5-4593-8868-3E825AEB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3D4C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Contemporary"/>
    <w:basedOn w:val="a1"/>
    <w:rsid w:val="0049224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4">
    <w:name w:val="Hyperlink"/>
    <w:basedOn w:val="a0"/>
    <w:uiPriority w:val="99"/>
    <w:unhideWhenUsed/>
    <w:rsid w:val="00FF664C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FF664C"/>
    <w:rPr>
      <w:color w:val="800080"/>
      <w:u w:val="single"/>
    </w:rPr>
  </w:style>
  <w:style w:type="paragraph" w:customStyle="1" w:styleId="xl64">
    <w:name w:val="xl64"/>
    <w:basedOn w:val="a"/>
    <w:rsid w:val="00FF664C"/>
    <w:pPr>
      <w:spacing w:before="100" w:beforeAutospacing="1" w:after="100" w:afterAutospacing="1"/>
    </w:pPr>
  </w:style>
  <w:style w:type="paragraph" w:customStyle="1" w:styleId="xl65">
    <w:name w:val="xl65"/>
    <w:basedOn w:val="a"/>
    <w:rsid w:val="00FF664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rsid w:val="00FF664C"/>
    <w:pPr>
      <w:spacing w:before="100" w:beforeAutospacing="1" w:after="100" w:afterAutospacing="1"/>
    </w:pPr>
  </w:style>
  <w:style w:type="paragraph" w:customStyle="1" w:styleId="xl67">
    <w:name w:val="xl67"/>
    <w:basedOn w:val="a"/>
    <w:rsid w:val="00FF664C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FF664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F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F664C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F664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F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F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F664C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F664C"/>
    <w:pP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FF664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FF664C"/>
    <w:pPr>
      <w:spacing w:before="100" w:beforeAutospacing="1" w:after="100" w:afterAutospacing="1"/>
    </w:pPr>
  </w:style>
  <w:style w:type="paragraph" w:customStyle="1" w:styleId="xl78">
    <w:name w:val="xl78"/>
    <w:basedOn w:val="a"/>
    <w:rsid w:val="00FF664C"/>
    <w:pPr>
      <w:spacing w:before="100" w:beforeAutospacing="1" w:after="100" w:afterAutospacing="1"/>
    </w:pPr>
  </w:style>
  <w:style w:type="paragraph" w:customStyle="1" w:styleId="xl79">
    <w:name w:val="xl79"/>
    <w:basedOn w:val="a"/>
    <w:rsid w:val="00FF664C"/>
    <w:pPr>
      <w:spacing w:before="100" w:beforeAutospacing="1" w:after="100" w:afterAutospacing="1"/>
    </w:pPr>
  </w:style>
  <w:style w:type="paragraph" w:customStyle="1" w:styleId="xl80">
    <w:name w:val="xl80"/>
    <w:basedOn w:val="a"/>
    <w:rsid w:val="00FF664C"/>
    <w:pPr>
      <w:spacing w:before="100" w:beforeAutospacing="1" w:after="100" w:afterAutospacing="1"/>
    </w:pPr>
  </w:style>
  <w:style w:type="paragraph" w:customStyle="1" w:styleId="xl81">
    <w:name w:val="xl81"/>
    <w:basedOn w:val="a"/>
    <w:rsid w:val="00FF664C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FF664C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FF664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F664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FF664C"/>
    <w:pPr>
      <w:spacing w:before="100" w:beforeAutospacing="1" w:after="100" w:afterAutospacing="1"/>
    </w:pPr>
  </w:style>
  <w:style w:type="paragraph" w:customStyle="1" w:styleId="xl88">
    <w:name w:val="xl88"/>
    <w:basedOn w:val="a"/>
    <w:rsid w:val="00FF664C"/>
    <w:pPr>
      <w:spacing w:before="100" w:beforeAutospacing="1" w:after="100" w:afterAutospacing="1"/>
    </w:pPr>
  </w:style>
  <w:style w:type="paragraph" w:customStyle="1" w:styleId="xl90">
    <w:name w:val="xl90"/>
    <w:basedOn w:val="a"/>
    <w:rsid w:val="00FF664C"/>
    <w:pPr>
      <w:spacing w:before="100" w:beforeAutospacing="1" w:after="100" w:afterAutospacing="1"/>
    </w:pPr>
  </w:style>
  <w:style w:type="paragraph" w:customStyle="1" w:styleId="xl92">
    <w:name w:val="xl92"/>
    <w:basedOn w:val="a"/>
    <w:rsid w:val="00FF664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F66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FF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FF664C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rsid w:val="00FF664C"/>
    <w:pPr>
      <w:spacing w:before="100" w:beforeAutospacing="1" w:after="100" w:afterAutospacing="1"/>
    </w:pPr>
  </w:style>
  <w:style w:type="paragraph" w:customStyle="1" w:styleId="xl97">
    <w:name w:val="xl97"/>
    <w:basedOn w:val="a"/>
    <w:rsid w:val="00FF664C"/>
    <w:pPr>
      <w:spacing w:before="100" w:beforeAutospacing="1" w:after="100" w:afterAutospacing="1"/>
    </w:pPr>
  </w:style>
  <w:style w:type="paragraph" w:customStyle="1" w:styleId="xl98">
    <w:name w:val="xl98"/>
    <w:basedOn w:val="a"/>
    <w:rsid w:val="00FF664C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F66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F664C"/>
    <w:pP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F664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FF664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FF664C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FF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F664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F66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FF664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FF664C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"/>
    <w:rsid w:val="00FF66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F664C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FF664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FF664C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F664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FF664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FF664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FF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FF664C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0">
    <w:name w:val="xl120"/>
    <w:basedOn w:val="a"/>
    <w:rsid w:val="00FF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3">
    <w:name w:val="xl123"/>
    <w:basedOn w:val="a"/>
    <w:rsid w:val="00FF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4">
    <w:name w:val="xl124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5">
    <w:name w:val="xl125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F66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F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FF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F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F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F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FF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7">
    <w:name w:val="xl137"/>
    <w:basedOn w:val="a"/>
    <w:rsid w:val="00FF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F664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F664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F664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a"/>
    <w:rsid w:val="00FF664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a"/>
    <w:rsid w:val="00FF664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a"/>
    <w:rsid w:val="00FF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4">
    <w:name w:val="xl144"/>
    <w:basedOn w:val="a"/>
    <w:rsid w:val="00FF664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F66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F664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FF664C"/>
    <w:pP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FF664C"/>
    <w:pPr>
      <w:spacing w:before="100" w:beforeAutospacing="1" w:after="100" w:afterAutospacing="1"/>
      <w:jc w:val="both"/>
      <w:textAlignment w:val="top"/>
    </w:pPr>
  </w:style>
  <w:style w:type="paragraph" w:styleId="a6">
    <w:name w:val="Balloon Text"/>
    <w:basedOn w:val="a"/>
    <w:link w:val="a7"/>
    <w:semiHidden/>
    <w:unhideWhenUsed/>
    <w:rsid w:val="00152E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52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F6D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65E1C-A96B-4138-A8DB-9AC35A50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14</TotalTime>
  <Pages>1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криста</dc:creator>
  <cp:lastModifiedBy>User</cp:lastModifiedBy>
  <cp:revision>4</cp:revision>
  <cp:lastPrinted>2017-01-11T07:13:00Z</cp:lastPrinted>
  <dcterms:created xsi:type="dcterms:W3CDTF">2017-01-11T05:48:00Z</dcterms:created>
  <dcterms:modified xsi:type="dcterms:W3CDTF">2017-01-11T07:35:00Z</dcterms:modified>
</cp:coreProperties>
</file>